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51" w:rsidRDefault="001C6551" w:rsidP="00DA2C9D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Karta zgłoszenia</w:t>
      </w:r>
    </w:p>
    <w:p w:rsidR="001C6551" w:rsidRDefault="001C6551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Konkurs „MOJE ŚWIĘTA”</w:t>
      </w:r>
    </w:p>
    <w:p w:rsidR="001C6551" w:rsidRDefault="001C6551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Organizator: Kościański Ośrodek Kultury, ul. Mickiewicza 11, 64-000 - Kościan</w:t>
      </w:r>
    </w:p>
    <w:p w:rsidR="001C6551" w:rsidRDefault="001C6551">
      <w:pPr>
        <w:spacing w:after="160" w:line="259" w:lineRule="auto"/>
        <w:jc w:val="center"/>
        <w:rPr>
          <w:rFonts w:ascii="Times New Roman" w:hAnsi="Times New Roman"/>
          <w:b/>
          <w:sz w:val="20"/>
        </w:rPr>
      </w:pPr>
    </w:p>
    <w:p w:rsidR="001C6551" w:rsidRDefault="001C6551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Imię i nazwisko uczestnika: 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br/>
      </w:r>
    </w:p>
    <w:p w:rsidR="001C6551" w:rsidRDefault="001C6551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Imię i nazwisko opiekuna prawnego </w:t>
      </w:r>
      <w:r>
        <w:rPr>
          <w:rFonts w:ascii="Times New Roman" w:hAnsi="Times New Roman"/>
          <w:sz w:val="16"/>
        </w:rPr>
        <w:t>(w przypadku osoby niepełnoletniej): ...........................................................</w:t>
      </w:r>
    </w:p>
    <w:p w:rsidR="001C6551" w:rsidRDefault="001C6551" w:rsidP="00DA2C9D">
      <w:pPr>
        <w:spacing w:line="360" w:lineRule="auto"/>
        <w:rPr>
          <w:rFonts w:ascii="Times New Roman" w:hAnsi="Times New Roman"/>
          <w:sz w:val="20"/>
        </w:rPr>
      </w:pPr>
    </w:p>
    <w:p w:rsidR="001C6551" w:rsidRDefault="001C6551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 ......................................................................................................................................</w:t>
      </w:r>
    </w:p>
    <w:p w:rsidR="001C6551" w:rsidRDefault="001C6551" w:rsidP="009D2426">
      <w:pPr>
        <w:tabs>
          <w:tab w:val="left" w:pos="975"/>
        </w:tabs>
        <w:spacing w:after="16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</w:t>
      </w:r>
    </w:p>
    <w:p w:rsidR="001C6551" w:rsidRDefault="001C6551" w:rsidP="000C515F">
      <w:pPr>
        <w:numPr>
          <w:ilvl w:val="0"/>
          <w:numId w:val="1"/>
        </w:numPr>
        <w:tabs>
          <w:tab w:val="left" w:pos="9379"/>
        </w:tabs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Oświadczam, że zgodnie z art. 6 ust. 1 lit. a) RODO wyrażam zgodę na przetwarzanie </w:t>
      </w:r>
      <w:r>
        <w:rPr>
          <w:rFonts w:ascii="Times New Roman" w:hAnsi="Times New Roman"/>
          <w:sz w:val="20"/>
          <w:u w:val="single"/>
        </w:rPr>
        <w:t>moich danych osobowych / danych osobowych mojego dziecka</w:t>
      </w:r>
      <w:r>
        <w:rPr>
          <w:rFonts w:ascii="Times New Roman" w:hAnsi="Times New Roman"/>
          <w:sz w:val="20"/>
        </w:rPr>
        <w:t xml:space="preserve">* w celu uczestnictwa w  </w:t>
      </w:r>
      <w:r>
        <w:rPr>
          <w:rFonts w:ascii="Times New Roman" w:hAnsi="Times New Roman"/>
          <w:b/>
          <w:sz w:val="20"/>
        </w:rPr>
        <w:t>Konkursie „MOJE ŚWIETA”</w:t>
      </w:r>
      <w:r>
        <w:rPr>
          <w:rFonts w:ascii="Times New Roman" w:hAnsi="Times New Roman"/>
          <w:sz w:val="20"/>
        </w:rPr>
        <w:t>, organizowanego przez Kościański Ośrodek Kultury.</w:t>
      </w:r>
    </w:p>
    <w:p w:rsidR="001C6551" w:rsidRDefault="001C6551" w:rsidP="000C515F">
      <w:pPr>
        <w:numPr>
          <w:ilvl w:val="0"/>
          <w:numId w:val="1"/>
        </w:numPr>
        <w:tabs>
          <w:tab w:val="left" w:pos="9379"/>
        </w:tabs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Zapoznałem się z Regulaminem Konkursu </w:t>
      </w:r>
      <w:r w:rsidRPr="000C515F">
        <w:rPr>
          <w:rFonts w:ascii="Times New Roman" w:hAnsi="Times New Roman"/>
          <w:b/>
          <w:sz w:val="20"/>
        </w:rPr>
        <w:t>„MOJE ŚWIĘTA”</w:t>
      </w:r>
      <w:r>
        <w:rPr>
          <w:rFonts w:ascii="Times New Roman" w:hAnsi="Times New Roman"/>
          <w:sz w:val="20"/>
        </w:rPr>
        <w:t xml:space="preserve"> którego organizatorem jest Kościański Ośrodek Kultury.</w:t>
      </w:r>
      <w:r>
        <w:rPr>
          <w:rFonts w:ascii="Times New Roman" w:hAnsi="Times New Roman"/>
          <w:sz w:val="20"/>
        </w:rPr>
        <w:tab/>
      </w:r>
    </w:p>
    <w:p w:rsidR="001C6551" w:rsidRDefault="001C6551">
      <w:pPr>
        <w:spacing w:after="16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C6551" w:rsidRDefault="001C6551" w:rsidP="000C515F">
      <w:pPr>
        <w:spacing w:after="160" w:line="36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…………………………………………………………………..  </w:t>
      </w:r>
    </w:p>
    <w:p w:rsidR="001C6551" w:rsidRDefault="001C6551" w:rsidP="000C515F">
      <w:pPr>
        <w:tabs>
          <w:tab w:val="left" w:pos="975"/>
        </w:tabs>
        <w:spacing w:after="160" w:line="36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data, czytelny podpis / czytelny podpis opiekuna prawnego*</w:t>
      </w:r>
    </w:p>
    <w:p w:rsidR="001C6551" w:rsidRDefault="001C6551" w:rsidP="009D2426">
      <w:pPr>
        <w:tabs>
          <w:tab w:val="left" w:pos="975"/>
        </w:tabs>
        <w:spacing w:after="16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</w:t>
      </w:r>
    </w:p>
    <w:p w:rsidR="001C6551" w:rsidRDefault="001C6551" w:rsidP="009D2426">
      <w:pPr>
        <w:tabs>
          <w:tab w:val="left" w:pos="975"/>
        </w:tabs>
        <w:spacing w:after="160" w:line="36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(Wypełnić w przypadku gdy na fotografii znajduje się osoba)</w:t>
      </w:r>
    </w:p>
    <w:p w:rsidR="001C6551" w:rsidRDefault="001C6551" w:rsidP="009D2426">
      <w:pPr>
        <w:tabs>
          <w:tab w:val="left" w:pos="975"/>
        </w:tabs>
        <w:spacing w:after="160"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</w:rPr>
        <w:t xml:space="preserve">Zgoda na wykorzystanie i rozpowszechnianie wizerunku </w:t>
      </w:r>
    </w:p>
    <w:p w:rsidR="001C6551" w:rsidRDefault="001C6551" w:rsidP="005E06BA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:rsidR="001C6551" w:rsidRDefault="001C6551" w:rsidP="005E06BA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Oświadczam, że zgodnie z art. 81 ustawy z dnia 4 lutego 1994 r. o prawie autorskim i prawach pokrewnych, oraz art. 6 ust. 1 lit. a) RODO wyrażam zgodę na nieodpłatne wykorzystanie i rozpowszechnianie przez Kościański Ośrodek Kultury </w:t>
      </w:r>
      <w:r>
        <w:rPr>
          <w:rFonts w:ascii="Times New Roman" w:hAnsi="Times New Roman"/>
          <w:sz w:val="20"/>
          <w:u w:val="single"/>
        </w:rPr>
        <w:t xml:space="preserve">mojego wizerunku/wizerunku mojego dziecka* </w:t>
      </w:r>
      <w:r>
        <w:rPr>
          <w:rFonts w:ascii="Times New Roman" w:hAnsi="Times New Roman"/>
          <w:sz w:val="20"/>
        </w:rPr>
        <w:t>utrwalonego w postaci zdjęć wykonanych na potrzeby uczestnictwa w konkursie. Niniejsza zgoda nie jest ograniczona czasowo ani terytorialnie, obejmuje publikację, umieszczenie wizerunku na:</w:t>
      </w:r>
    </w:p>
    <w:p w:rsidR="001C6551" w:rsidRDefault="001C6551" w:rsidP="005E06BA">
      <w:pPr>
        <w:spacing w:after="160" w:line="259" w:lineRule="auto"/>
        <w:ind w:left="705" w:hanging="70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</w:rPr>
        <w:tab/>
        <w:t xml:space="preserve">stronie internetowej Kościańskiego Ośrodka Kultury: </w:t>
      </w:r>
      <w:hyperlink r:id="rId5">
        <w:r>
          <w:rPr>
            <w:rFonts w:ascii="Times New Roman" w:hAnsi="Times New Roman"/>
            <w:color w:val="0000FF"/>
            <w:sz w:val="20"/>
            <w:u w:val="single"/>
          </w:rPr>
          <w:t>www.kok.koscian.pl</w:t>
        </w:r>
      </w:hyperlink>
      <w:r>
        <w:rPr>
          <w:rFonts w:ascii="Times New Roman" w:hAnsi="Times New Roman"/>
          <w:sz w:val="20"/>
        </w:rPr>
        <w:t xml:space="preserve"> </w:t>
      </w:r>
    </w:p>
    <w:p w:rsidR="001C6551" w:rsidRDefault="001C6551" w:rsidP="005E06BA">
      <w:pPr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</w:rPr>
        <w:tab/>
        <w:t xml:space="preserve">stronie internetowej Facebook Koscinskiego Ośrodka Kultury </w:t>
      </w:r>
    </w:p>
    <w:p w:rsidR="001C6551" w:rsidRDefault="001C6551" w:rsidP="005E06BA">
      <w:pPr>
        <w:spacing w:after="160" w:line="259" w:lineRule="auto"/>
        <w:rPr>
          <w:rFonts w:ascii="Times New Roman" w:hAnsi="Times New Roman"/>
          <w:sz w:val="20"/>
        </w:rPr>
      </w:pPr>
      <w:hyperlink r:id="rId6">
        <w:r>
          <w:rPr>
            <w:rFonts w:ascii="Times New Roman" w:hAnsi="Times New Roman"/>
            <w:color w:val="0000FF"/>
            <w:sz w:val="20"/>
            <w:u w:val="single"/>
          </w:rPr>
          <w:t>https://www.facebook.com/koscianskiosrodekkultury/</w:t>
        </w:r>
      </w:hyperlink>
    </w:p>
    <w:p w:rsidR="001C6551" w:rsidRDefault="001C6551" w:rsidP="005E06BA">
      <w:pPr>
        <w:spacing w:after="160" w:line="259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Wizerunek będzie wykorzystywany i rozpowszechniany w celu promocji Konkursu </w:t>
      </w:r>
      <w:r>
        <w:rPr>
          <w:rFonts w:ascii="Times New Roman" w:hAnsi="Times New Roman"/>
          <w:b/>
          <w:sz w:val="20"/>
        </w:rPr>
        <w:t xml:space="preserve">„MOJE ŚWIĘTA”, </w:t>
      </w:r>
      <w:r>
        <w:rPr>
          <w:rFonts w:ascii="Times New Roman" w:hAnsi="Times New Roman"/>
          <w:sz w:val="20"/>
        </w:rPr>
        <w:t>którego organizatorem jest Kościański Ośrodek Kultury, ul. Mickiewicza 11, 64-000 Kościan.</w:t>
      </w:r>
    </w:p>
    <w:p w:rsidR="001C6551" w:rsidRDefault="001C6551" w:rsidP="005E06BA">
      <w:pPr>
        <w:spacing w:after="160" w:line="259" w:lineRule="auto"/>
        <w:jc w:val="both"/>
        <w:rPr>
          <w:rFonts w:ascii="Times New Roman" w:hAnsi="Times New Roman"/>
          <w:sz w:val="20"/>
        </w:rPr>
      </w:pPr>
    </w:p>
    <w:p w:rsidR="001C6551" w:rsidRDefault="001C6551" w:rsidP="009D2426">
      <w:pPr>
        <w:spacing w:after="160" w:line="36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…………………………………………………………………..  </w:t>
      </w:r>
    </w:p>
    <w:p w:rsidR="001C6551" w:rsidRPr="009D2426" w:rsidRDefault="001C6551" w:rsidP="009D2426">
      <w:pPr>
        <w:spacing w:after="160" w:line="36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data, czytelny podpis / czytelny podpis opiekuna prawnego*</w:t>
      </w:r>
    </w:p>
    <w:p w:rsidR="001C6551" w:rsidRDefault="001C6551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</w:p>
    <w:sectPr w:rsidR="001C6551" w:rsidSect="00DA2C9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1F5B"/>
    <w:multiLevelType w:val="hybridMultilevel"/>
    <w:tmpl w:val="C4B4A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1EF"/>
    <w:rsid w:val="000C515F"/>
    <w:rsid w:val="001C6551"/>
    <w:rsid w:val="002D3C13"/>
    <w:rsid w:val="005B74CE"/>
    <w:rsid w:val="005E06BA"/>
    <w:rsid w:val="00750B14"/>
    <w:rsid w:val="00976BE8"/>
    <w:rsid w:val="009B71EF"/>
    <w:rsid w:val="009D2426"/>
    <w:rsid w:val="00C95C8E"/>
    <w:rsid w:val="00DA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1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scianskiosrodekkultury/" TargetMode="External"/><Relationship Id="rId5" Type="http://schemas.openxmlformats.org/officeDocument/2006/relationships/hyperlink" Target="http://www.kok.kosci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378</Words>
  <Characters>2270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/>
  <cp:keywords/>
  <dc:description/>
  <cp:lastModifiedBy>praca</cp:lastModifiedBy>
  <cp:revision>4</cp:revision>
  <dcterms:created xsi:type="dcterms:W3CDTF">2020-11-10T08:39:00Z</dcterms:created>
  <dcterms:modified xsi:type="dcterms:W3CDTF">2020-11-10T09:00:00Z</dcterms:modified>
</cp:coreProperties>
</file>